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04" w:rsidRPr="00F11837" w:rsidRDefault="00690304" w:rsidP="00B87405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2"/>
        </w:rPr>
      </w:pPr>
    </w:p>
    <w:p w:rsidR="00AF0210" w:rsidRPr="00A24419" w:rsidRDefault="00AF0210" w:rsidP="00B874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A24419">
        <w:rPr>
          <w:rFonts w:asciiTheme="majorBidi" w:hAnsiTheme="majorBidi" w:cstheme="majorBidi"/>
          <w:b/>
          <w:bCs/>
          <w:sz w:val="28"/>
          <w:cs/>
        </w:rPr>
        <w:t>ใบสมัครเข้าร่วมการประกวดแข่งขันทักษะ</w:t>
      </w:r>
      <w:r w:rsidR="00D45320" w:rsidRPr="00A24419">
        <w:rPr>
          <w:rFonts w:asciiTheme="majorBidi" w:hAnsiTheme="majorBidi" w:cstheme="majorBidi"/>
          <w:b/>
          <w:bCs/>
          <w:sz w:val="28"/>
          <w:cs/>
        </w:rPr>
        <w:t xml:space="preserve">วิชาการและสิ่งประดิษฐ์ ปีการศึกษา </w:t>
      </w:r>
      <w:r w:rsidR="00D662C3">
        <w:rPr>
          <w:rFonts w:asciiTheme="majorBidi" w:hAnsiTheme="majorBidi" w:cstheme="majorBidi"/>
          <w:b/>
          <w:bCs/>
          <w:sz w:val="28"/>
        </w:rPr>
        <w:t>25</w:t>
      </w:r>
      <w:r w:rsidR="00ED59D1">
        <w:rPr>
          <w:rFonts w:asciiTheme="majorBidi" w:hAnsiTheme="majorBidi" w:cstheme="majorBidi" w:hint="cs"/>
          <w:b/>
          <w:bCs/>
          <w:sz w:val="28"/>
          <w:cs/>
        </w:rPr>
        <w:t>60</w:t>
      </w:r>
    </w:p>
    <w:p w:rsidR="00AF0210" w:rsidRPr="00A24419" w:rsidRDefault="00D45320" w:rsidP="00B874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A24419">
        <w:rPr>
          <w:rFonts w:asciiTheme="majorBidi" w:hAnsiTheme="majorBidi" w:cstheme="majorBidi"/>
          <w:b/>
          <w:bCs/>
          <w:sz w:val="28"/>
          <w:cs/>
        </w:rPr>
        <w:t>จัดโดย</w:t>
      </w:r>
      <w:r w:rsidR="00F23C5E" w:rsidRPr="00A24419">
        <w:rPr>
          <w:rFonts w:asciiTheme="majorBidi" w:hAnsiTheme="majorBidi" w:cstheme="majorBidi"/>
          <w:b/>
          <w:bCs/>
          <w:sz w:val="28"/>
          <w:cs/>
        </w:rPr>
        <w:t>สมาคมผู้ประกอบวิชาชีพผู้บริหารการศึกษาสถานศึกษาเอกชน ปทุมธานี</w:t>
      </w:r>
    </w:p>
    <w:p w:rsidR="008413F9" w:rsidRPr="00A24419" w:rsidRDefault="00D662C3" w:rsidP="00B874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EE3A" wp14:editId="632EF8BE">
                <wp:simplePos x="0" y="0"/>
                <wp:positionH relativeFrom="column">
                  <wp:posOffset>2521585</wp:posOffset>
                </wp:positionH>
                <wp:positionV relativeFrom="paragraph">
                  <wp:posOffset>223851</wp:posOffset>
                </wp:positionV>
                <wp:extent cx="2305685" cy="317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C3" w:rsidRPr="00D662C3" w:rsidRDefault="00D662C3">
                            <w:pPr>
                              <w:rPr>
                                <w:b/>
                                <w:bCs/>
                                <w:color w:val="0000CC"/>
                              </w:rPr>
                            </w:pPr>
                            <w:r w:rsidRPr="00D662C3">
                              <w:rPr>
                                <w:rFonts w:hint="cs"/>
                                <w:b/>
                                <w:bCs/>
                                <w:color w:val="0000CC"/>
                                <w:cs/>
                              </w:rPr>
                              <w:t xml:space="preserve">วันเสาร์ที่  </w:t>
                            </w:r>
                            <w:r w:rsidRPr="00D662C3">
                              <w:rPr>
                                <w:b/>
                                <w:bCs/>
                                <w:color w:val="0000CC"/>
                              </w:rPr>
                              <w:t xml:space="preserve">2  </w:t>
                            </w:r>
                            <w:r w:rsidR="00ED59D1">
                              <w:rPr>
                                <w:rFonts w:hint="cs"/>
                                <w:b/>
                                <w:bCs/>
                                <w:color w:val="0000CC"/>
                                <w:cs/>
                              </w:rPr>
                              <w:t>ธันวาคม</w:t>
                            </w:r>
                            <w:r w:rsidRPr="00D662C3">
                              <w:rPr>
                                <w:rFonts w:hint="cs"/>
                                <w:b/>
                                <w:bCs/>
                                <w:color w:val="0000CC"/>
                                <w:cs/>
                              </w:rPr>
                              <w:t xml:space="preserve">  </w:t>
                            </w:r>
                            <w:r w:rsidRPr="00D662C3">
                              <w:rPr>
                                <w:b/>
                                <w:bCs/>
                                <w:color w:val="0000CC"/>
                              </w:rPr>
                              <w:t>25</w:t>
                            </w:r>
                            <w:r w:rsidR="00ED59D1">
                              <w:rPr>
                                <w:b/>
                                <w:bCs/>
                                <w:color w:val="0000CC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BE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55pt;margin-top:17.65pt;width:181.5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" filled="f" stroked="f" strokeweight=".5pt">
                <v:textbox>
                  <w:txbxContent>
                    <w:p w:rsidR="00D662C3" w:rsidRPr="00D662C3" w:rsidRDefault="00D662C3">
                      <w:pPr>
                        <w:rPr>
                          <w:b/>
                          <w:bCs/>
                          <w:color w:val="0000CC"/>
                        </w:rPr>
                      </w:pPr>
                      <w:r w:rsidRPr="00D662C3">
                        <w:rPr>
                          <w:rFonts w:hint="cs"/>
                          <w:b/>
                          <w:bCs/>
                          <w:color w:val="0000CC"/>
                          <w:cs/>
                        </w:rPr>
                        <w:t xml:space="preserve">วันเสาร์ที่  </w:t>
                      </w:r>
                      <w:r w:rsidRPr="00D662C3">
                        <w:rPr>
                          <w:b/>
                          <w:bCs/>
                          <w:color w:val="0000CC"/>
                        </w:rPr>
                        <w:t xml:space="preserve">2  </w:t>
                      </w:r>
                      <w:r w:rsidR="00ED59D1">
                        <w:rPr>
                          <w:rFonts w:hint="cs"/>
                          <w:b/>
                          <w:bCs/>
                          <w:color w:val="0000CC"/>
                          <w:cs/>
                        </w:rPr>
                        <w:t>ธันวาคม</w:t>
                      </w:r>
                      <w:r w:rsidRPr="00D662C3">
                        <w:rPr>
                          <w:rFonts w:hint="cs"/>
                          <w:b/>
                          <w:bCs/>
                          <w:color w:val="0000CC"/>
                          <w:cs/>
                        </w:rPr>
                        <w:t xml:space="preserve">  </w:t>
                      </w:r>
                      <w:r w:rsidRPr="00D662C3">
                        <w:rPr>
                          <w:b/>
                          <w:bCs/>
                          <w:color w:val="0000CC"/>
                        </w:rPr>
                        <w:t>25</w:t>
                      </w:r>
                      <w:r w:rsidR="00ED59D1">
                        <w:rPr>
                          <w:b/>
                          <w:bCs/>
                          <w:color w:val="0000CC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DC17B4" w:rsidRPr="00A24419">
        <w:rPr>
          <w:rFonts w:asciiTheme="majorBidi" w:hAnsiTheme="majorBidi" w:cstheme="majorBidi"/>
          <w:b/>
          <w:bCs/>
          <w:sz w:val="28"/>
          <w:cs/>
        </w:rPr>
        <w:t xml:space="preserve">สถานที่แข่งขัน </w:t>
      </w:r>
      <w:r w:rsidR="00F23C5E" w:rsidRPr="00A24419">
        <w:rPr>
          <w:rFonts w:asciiTheme="majorBidi" w:hAnsiTheme="majorBidi" w:cstheme="majorBidi"/>
          <w:b/>
          <w:bCs/>
          <w:sz w:val="28"/>
          <w:cs/>
        </w:rPr>
        <w:t xml:space="preserve">ห้องคอมพิวเตอร์ </w:t>
      </w:r>
      <w:r w:rsidR="00DC17B4" w:rsidRPr="00A24419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DC17B4" w:rsidRPr="00D662C3">
        <w:rPr>
          <w:rFonts w:asciiTheme="majorBidi" w:hAnsiTheme="majorBidi" w:cstheme="majorBidi"/>
          <w:b/>
          <w:bCs/>
          <w:sz w:val="28"/>
          <w:cs/>
          <w14:glow w14:rad="63500">
            <w14:schemeClr w14:val="accent3">
              <w14:alpha w14:val="60000"/>
              <w14:satMod w14:val="175000"/>
            </w14:schemeClr>
          </w14:glow>
        </w:rPr>
        <w:t>โรงเรียน</w:t>
      </w:r>
      <w:r w:rsidR="00375132" w:rsidRPr="00D662C3">
        <w:rPr>
          <w:rFonts w:asciiTheme="majorBidi" w:hAnsiTheme="majorBidi" w:cstheme="majorBidi" w:hint="cs"/>
          <w:b/>
          <w:bCs/>
          <w:sz w:val="28"/>
          <w:cs/>
          <w14:glow w14:rad="63500">
            <w14:schemeClr w14:val="accent3">
              <w14:alpha w14:val="60000"/>
              <w14:satMod w14:val="175000"/>
            </w14:schemeClr>
          </w14:glow>
        </w:rPr>
        <w:t>อุดมวิทยา</w:t>
      </w:r>
      <w:r w:rsidR="00DC17B4" w:rsidRPr="00D662C3">
        <w:rPr>
          <w:rFonts w:asciiTheme="majorBidi" w:hAnsiTheme="majorBidi" w:cstheme="majorBidi"/>
          <w:b/>
          <w:bCs/>
          <w:sz w:val="28"/>
          <w:cs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</w:t>
      </w:r>
    </w:p>
    <w:p w:rsidR="00AF0210" w:rsidRPr="00A24419" w:rsidRDefault="00D662C3" w:rsidP="00D662C3">
      <w:pPr>
        <w:pBdr>
          <w:bottom w:val="dotted" w:sz="24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                           </w:t>
      </w:r>
      <w:r w:rsidR="00375132">
        <w:rPr>
          <w:rFonts w:asciiTheme="majorBidi" w:hAnsiTheme="majorBidi" w:cstheme="majorBidi" w:hint="cs"/>
          <w:b/>
          <w:bCs/>
          <w:sz w:val="28"/>
          <w:cs/>
        </w:rPr>
        <w:t>แข่งขันวันที่.......</w:t>
      </w:r>
      <w:r>
        <w:rPr>
          <w:rFonts w:asciiTheme="majorBidi" w:hAnsiTheme="majorBidi" w:cstheme="majorBidi" w:hint="cs"/>
          <w:b/>
          <w:bCs/>
          <w:sz w:val="28"/>
          <w:cs/>
        </w:rPr>
        <w:t>..........................................................</w:t>
      </w:r>
      <w:r w:rsidR="00B87405">
        <w:rPr>
          <w:rFonts w:asciiTheme="majorBidi" w:hAnsiTheme="majorBidi" w:cstheme="majorBidi" w:hint="cs"/>
          <w:b/>
          <w:bCs/>
          <w:sz w:val="28"/>
          <w:cs/>
        </w:rPr>
        <w:t>.......</w:t>
      </w:r>
      <w:r w:rsidR="00375132">
        <w:rPr>
          <w:rFonts w:asciiTheme="majorBidi" w:hAnsiTheme="majorBidi" w:cstheme="majorBidi" w:hint="cs"/>
          <w:b/>
          <w:bCs/>
          <w:sz w:val="28"/>
          <w:cs/>
        </w:rPr>
        <w:t>.</w:t>
      </w:r>
      <w:r w:rsidR="006D0A1F">
        <w:rPr>
          <w:rFonts w:asciiTheme="majorBidi" w:hAnsiTheme="majorBidi" w:cstheme="majorBidi" w:hint="cs"/>
          <w:b/>
          <w:bCs/>
          <w:sz w:val="28"/>
          <w:cs/>
        </w:rPr>
        <w:t>....</w:t>
      </w:r>
      <w:r w:rsidR="00375132">
        <w:rPr>
          <w:rFonts w:asciiTheme="majorBidi" w:hAnsiTheme="majorBidi" w:cstheme="majorBidi" w:hint="cs"/>
          <w:b/>
          <w:bCs/>
          <w:sz w:val="28"/>
          <w:cs/>
        </w:rPr>
        <w:t>............................</w:t>
      </w:r>
    </w:p>
    <w:p w:rsidR="005D3950" w:rsidRDefault="005D3950" w:rsidP="00B87405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E942EE" w:rsidRPr="00A24419" w:rsidRDefault="00E942EE" w:rsidP="00AD5ADD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8"/>
          <w:cs/>
        </w:rPr>
      </w:pPr>
      <w:r w:rsidRPr="005D3950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</w:t>
      </w:r>
      <w:r w:rsidR="00C42106" w:rsidRPr="00A24419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FE5A13" w:rsidRPr="00A24419">
        <w:rPr>
          <w:rFonts w:asciiTheme="majorBidi" w:hAnsiTheme="majorBidi" w:cstheme="majorBidi"/>
          <w:sz w:val="28"/>
          <w:cs/>
        </w:rPr>
        <w:t>.......................................................</w:t>
      </w:r>
      <w:r w:rsidR="00941FC1" w:rsidRPr="00A24419">
        <w:rPr>
          <w:rFonts w:asciiTheme="majorBidi" w:hAnsiTheme="majorBidi" w:cstheme="majorBidi"/>
          <w:sz w:val="28"/>
          <w:cs/>
        </w:rPr>
        <w:t>...................................</w:t>
      </w:r>
      <w:r w:rsidR="00FE5A13" w:rsidRPr="00A24419">
        <w:rPr>
          <w:rFonts w:asciiTheme="majorBidi" w:hAnsiTheme="majorBidi" w:cstheme="majorBidi"/>
          <w:sz w:val="28"/>
          <w:cs/>
        </w:rPr>
        <w:t>............</w:t>
      </w:r>
    </w:p>
    <w:p w:rsidR="00AF0210" w:rsidRPr="00A24419" w:rsidRDefault="00AF0210" w:rsidP="00AD5ADD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8"/>
          <w:cs/>
        </w:rPr>
      </w:pPr>
      <w:r w:rsidRPr="00A24419">
        <w:rPr>
          <w:rFonts w:asciiTheme="majorBidi" w:hAnsiTheme="majorBidi" w:cstheme="majorBidi"/>
          <w:b/>
          <w:bCs/>
          <w:sz w:val="28"/>
          <w:cs/>
        </w:rPr>
        <w:t xml:space="preserve">กลุ่มสาระการเรียนรู้   </w:t>
      </w:r>
      <w:r w:rsidR="00F23C5E" w:rsidRPr="00A24419">
        <w:rPr>
          <w:rFonts w:asciiTheme="majorBidi" w:hAnsiTheme="majorBidi" w:cstheme="majorBidi"/>
          <w:b/>
          <w:bCs/>
          <w:sz w:val="28"/>
          <w:u w:val="single"/>
          <w:cs/>
        </w:rPr>
        <w:t>การงานอาชีพและเทคโนโลยี (</w:t>
      </w:r>
      <w:r w:rsidR="00F23C5E" w:rsidRPr="009E236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คอมพิวเตอร์</w:t>
      </w:r>
      <w:r w:rsidR="00F23C5E" w:rsidRPr="00A24419">
        <w:rPr>
          <w:rFonts w:asciiTheme="majorBidi" w:hAnsiTheme="majorBidi" w:cstheme="majorBidi"/>
          <w:b/>
          <w:bCs/>
          <w:sz w:val="28"/>
          <w:u w:val="single"/>
          <w:cs/>
        </w:rPr>
        <w:t>)</w:t>
      </w:r>
      <w:r w:rsidR="00F23C5E" w:rsidRPr="009E236D">
        <w:rPr>
          <w:rFonts w:asciiTheme="majorBidi" w:hAnsiTheme="majorBidi" w:cstheme="majorBidi"/>
          <w:b/>
          <w:bCs/>
          <w:sz w:val="28"/>
          <w:cs/>
        </w:rPr>
        <w:tab/>
      </w:r>
      <w:r w:rsidR="00F23C5E" w:rsidRPr="009E236D">
        <w:rPr>
          <w:rFonts w:asciiTheme="majorBidi" w:hAnsiTheme="majorBidi" w:cstheme="majorBidi"/>
          <w:b/>
          <w:bCs/>
          <w:sz w:val="28"/>
          <w:cs/>
        </w:rPr>
        <w:tab/>
      </w:r>
      <w:r w:rsidR="00F23C5E" w:rsidRPr="009E236D">
        <w:rPr>
          <w:rFonts w:asciiTheme="majorBidi" w:hAnsiTheme="majorBidi" w:cstheme="majorBidi"/>
          <w:b/>
          <w:bCs/>
          <w:sz w:val="28"/>
          <w:cs/>
        </w:rPr>
        <w:tab/>
      </w:r>
      <w:r w:rsidR="00F23C5E" w:rsidRPr="009E236D">
        <w:rPr>
          <w:rFonts w:asciiTheme="majorBidi" w:hAnsiTheme="majorBidi" w:cstheme="majorBidi"/>
          <w:b/>
          <w:bCs/>
          <w:sz w:val="28"/>
          <w:cs/>
        </w:rPr>
        <w:tab/>
      </w:r>
      <w:r w:rsidRPr="009E236D">
        <w:rPr>
          <w:rFonts w:asciiTheme="majorBidi" w:hAnsiTheme="majorBidi" w:cstheme="majorBidi"/>
          <w:b/>
          <w:bCs/>
          <w:sz w:val="28"/>
          <w:cs/>
        </w:rPr>
        <w:tab/>
      </w:r>
      <w:r w:rsidRPr="009E236D">
        <w:rPr>
          <w:rFonts w:asciiTheme="majorBidi" w:hAnsiTheme="majorBidi" w:cstheme="majorBidi"/>
          <w:b/>
          <w:bCs/>
          <w:sz w:val="28"/>
          <w:cs/>
        </w:rPr>
        <w:tab/>
      </w:r>
    </w:p>
    <w:tbl>
      <w:tblPr>
        <w:tblStyle w:val="a3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32"/>
        <w:gridCol w:w="2573"/>
        <w:gridCol w:w="993"/>
        <w:gridCol w:w="3543"/>
        <w:gridCol w:w="567"/>
        <w:gridCol w:w="2682"/>
      </w:tblGrid>
      <w:tr w:rsidR="00AF0210" w:rsidRPr="00A24419" w:rsidTr="00B87405">
        <w:trPr>
          <w:trHeight w:val="512"/>
        </w:trPr>
        <w:tc>
          <w:tcPr>
            <w:tcW w:w="532" w:type="dxa"/>
            <w:vAlign w:val="center"/>
          </w:tcPr>
          <w:p w:rsidR="00AF0210" w:rsidRPr="00A24419" w:rsidRDefault="00AF0210" w:rsidP="00B87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73" w:type="dxa"/>
            <w:vAlign w:val="center"/>
          </w:tcPr>
          <w:p w:rsidR="00AF0210" w:rsidRPr="00A24419" w:rsidRDefault="00AF0210" w:rsidP="00B87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รายการแข่งขัน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0210" w:rsidRPr="00A24419" w:rsidRDefault="00AF0210" w:rsidP="00B87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10" w:rsidRPr="00A24419" w:rsidRDefault="00AF0210" w:rsidP="00B87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ชื่อ-สกุล นักเรียนแข่งขัน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0210" w:rsidRPr="00A24419" w:rsidRDefault="00D45320" w:rsidP="00B87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2682" w:type="dxa"/>
            <w:vAlign w:val="center"/>
          </w:tcPr>
          <w:p w:rsidR="00F23C5E" w:rsidRPr="00A24419" w:rsidRDefault="00404C76" w:rsidP="00B87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</w:t>
            </w:r>
            <w:r w:rsidR="003A4FF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ครูผู้ฝึกซ้อม</w:t>
            </w:r>
          </w:p>
        </w:tc>
      </w:tr>
      <w:tr w:rsidR="00EC3CC0" w:rsidRPr="00A24419" w:rsidTr="00B87405">
        <w:trPr>
          <w:trHeight w:val="512"/>
        </w:trPr>
        <w:tc>
          <w:tcPr>
            <w:tcW w:w="532" w:type="dxa"/>
            <w:vAlign w:val="center"/>
          </w:tcPr>
          <w:p w:rsidR="00EC3CC0" w:rsidRPr="00404C76" w:rsidRDefault="00F11837" w:rsidP="00B87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73" w:type="dxa"/>
            <w:vAlign w:val="center"/>
          </w:tcPr>
          <w:p w:rsidR="00EC3CC0" w:rsidRDefault="00EC3CC0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A4FF3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การแข่งขันการวาดภาพด้วยโปรแกรมคอมพิวเตอร์กราฟิก</w:t>
            </w:r>
            <w:r w:rsidRPr="003A4F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EC3CC0" w:rsidRPr="00EC3CC0" w:rsidRDefault="00EC3CC0" w:rsidP="00B87405">
            <w:pPr>
              <w:pStyle w:val="Default"/>
              <w:rPr>
                <w:rFonts w:asciiTheme="majorBidi" w:hAnsiTheme="majorBidi" w:cstheme="majorBidi"/>
                <w:b/>
                <w:bCs/>
                <w:color w:val="0000CC"/>
                <w:sz w:val="28"/>
                <w:cs/>
              </w:rPr>
            </w:pPr>
            <w:r w:rsidRPr="00EC3CC0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28"/>
                <w:cs/>
              </w:rPr>
              <w:t xml:space="preserve">ระดับชั้น </w:t>
            </w:r>
            <w:r w:rsidRPr="00EC3CC0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28"/>
                <w:cs/>
              </w:rPr>
              <w:t xml:space="preserve"> ป.1 - ป.3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3CC0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ทีม 2 คน</w:t>
            </w:r>
          </w:p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cs/>
              </w:rPr>
              <w:t>( 2 ชม. 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CC0" w:rsidRPr="003A4FF3" w:rsidRDefault="00EC3CC0" w:rsidP="00B8740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EC3CC0" w:rsidRPr="002A6685" w:rsidRDefault="00EC3CC0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จูทะจันทร์</w:t>
            </w:r>
          </w:p>
          <w:p w:rsidR="00EC3CC0" w:rsidRPr="00A24419" w:rsidRDefault="00EC3CC0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จันจำปา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3CC0" w:rsidRPr="003A4FF3" w:rsidRDefault="00EC3CC0" w:rsidP="00B8740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EC3CC0" w:rsidRPr="00A24419" w:rsidRDefault="00EC3CC0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ด็ก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</w:t>
            </w:r>
            <w:proofErr w:type="spellEnd"/>
          </w:p>
        </w:tc>
        <w:tc>
          <w:tcPr>
            <w:tcW w:w="2682" w:type="dxa"/>
            <w:vAlign w:val="center"/>
          </w:tcPr>
          <w:p w:rsidR="00EC3CC0" w:rsidRPr="002A6685" w:rsidRDefault="00EC3CC0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.................. </w:t>
            </w:r>
          </w:p>
          <w:p w:rsidR="00EC3CC0" w:rsidRPr="00A24419" w:rsidRDefault="00EC3CC0" w:rsidP="00B8740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</w:t>
            </w:r>
          </w:p>
        </w:tc>
      </w:tr>
      <w:tr w:rsidR="00EC3CC0" w:rsidRPr="00A24419" w:rsidTr="00B87405">
        <w:trPr>
          <w:trHeight w:val="512"/>
        </w:trPr>
        <w:tc>
          <w:tcPr>
            <w:tcW w:w="532" w:type="dxa"/>
            <w:vAlign w:val="center"/>
          </w:tcPr>
          <w:p w:rsidR="00EC3CC0" w:rsidRPr="00404C76" w:rsidRDefault="00F11837" w:rsidP="00B87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73" w:type="dxa"/>
            <w:vAlign w:val="center"/>
          </w:tcPr>
          <w:p w:rsidR="00EC3CC0" w:rsidRPr="00EC3CC0" w:rsidRDefault="00EC3CC0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CC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การแข่งขันการสร้างเกมสร้างสรรค์จากคอมพิวเตอร์</w:t>
            </w:r>
            <w:r w:rsidRPr="00EC3C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EC3CC0" w:rsidRPr="00EC3CC0" w:rsidRDefault="00EC3CC0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28"/>
                <w:cs/>
              </w:rPr>
              <w:t xml:space="preserve">ระดับชั้น 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28"/>
                <w:cs/>
              </w:rPr>
              <w:t xml:space="preserve"> ป.4 </w:t>
            </w: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28"/>
                <w:cs/>
              </w:rPr>
              <w:t>–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28"/>
                <w:cs/>
              </w:rPr>
              <w:t xml:space="preserve"> ป.6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ทีม 2 คน</w:t>
            </w:r>
          </w:p>
          <w:p w:rsidR="00EC3CC0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cs/>
              </w:rPr>
              <w:t>( 5 ชม. 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CC0" w:rsidRPr="003A4FF3" w:rsidRDefault="00EC3CC0" w:rsidP="00B8740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EC3CC0" w:rsidRPr="002A6685" w:rsidRDefault="00EC3CC0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จูทะจันทร์</w:t>
            </w:r>
          </w:p>
          <w:p w:rsidR="00EC3CC0" w:rsidRPr="00A24419" w:rsidRDefault="00EC3CC0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จันจำปา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3CC0" w:rsidRPr="00EC3CC0" w:rsidRDefault="00EC3CC0" w:rsidP="00B87405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8"/>
                <w:szCs w:val="8"/>
                <w:u w:val="dotted" w:color="000000" w:themeColor="text1"/>
              </w:rPr>
            </w:pPr>
          </w:p>
          <w:p w:rsidR="00EC3CC0" w:rsidRDefault="00EC3CC0" w:rsidP="00B87405">
            <w:proofErr w:type="spellStart"/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</w:t>
            </w:r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ด็ก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</w:t>
            </w:r>
            <w:proofErr w:type="spellEnd"/>
          </w:p>
        </w:tc>
        <w:tc>
          <w:tcPr>
            <w:tcW w:w="2682" w:type="dxa"/>
            <w:vAlign w:val="center"/>
          </w:tcPr>
          <w:p w:rsidR="00EC3CC0" w:rsidRPr="002A6685" w:rsidRDefault="00EC3CC0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.................. </w:t>
            </w:r>
          </w:p>
          <w:p w:rsidR="00EC3CC0" w:rsidRPr="00A24419" w:rsidRDefault="00EC3CC0" w:rsidP="00B8740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</w:t>
            </w:r>
          </w:p>
        </w:tc>
      </w:tr>
      <w:tr w:rsidR="0073628C" w:rsidRPr="00A24419" w:rsidTr="00B87405">
        <w:trPr>
          <w:trHeight w:val="512"/>
        </w:trPr>
        <w:tc>
          <w:tcPr>
            <w:tcW w:w="532" w:type="dxa"/>
            <w:vAlign w:val="center"/>
          </w:tcPr>
          <w:p w:rsidR="0073628C" w:rsidRPr="0073628C" w:rsidRDefault="00F11837" w:rsidP="00B87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573" w:type="dxa"/>
            <w:vAlign w:val="center"/>
          </w:tcPr>
          <w:p w:rsidR="0073628C" w:rsidRDefault="0073628C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628C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cs/>
              </w:rPr>
              <w:t>การแข่งขันการสร้างหนังสืออิเล็กทรอนิกส์</w:t>
            </w:r>
            <w:r w:rsidRPr="0073628C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(E-book) </w:t>
            </w:r>
          </w:p>
          <w:p w:rsidR="0073628C" w:rsidRPr="0073628C" w:rsidRDefault="0073628C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28"/>
                <w:cs/>
              </w:rPr>
              <w:t xml:space="preserve">ระดับชั้น 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28"/>
                <w:cs/>
              </w:rPr>
              <w:t xml:space="preserve">ป.4 </w:t>
            </w: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28"/>
                <w:cs/>
              </w:rPr>
              <w:t>–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28"/>
                <w:cs/>
              </w:rPr>
              <w:t xml:space="preserve"> ป.6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ทีม 2 คน</w:t>
            </w:r>
          </w:p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cs/>
              </w:rPr>
              <w:t>( 3 ชม. 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73628C" w:rsidRPr="003A4FF3" w:rsidRDefault="0073628C" w:rsidP="00B8740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73628C" w:rsidRPr="002A6685" w:rsidRDefault="0073628C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จูทะจันทร์</w:t>
            </w:r>
          </w:p>
          <w:p w:rsidR="0073628C" w:rsidRPr="00A24419" w:rsidRDefault="0073628C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จันจำปา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628C" w:rsidRPr="00EC3CC0" w:rsidRDefault="0073628C" w:rsidP="00B87405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8"/>
                <w:szCs w:val="8"/>
                <w:u w:val="dotted" w:color="000000" w:themeColor="text1"/>
              </w:rPr>
            </w:pPr>
          </w:p>
          <w:p w:rsidR="0073628C" w:rsidRDefault="0073628C" w:rsidP="00B87405">
            <w:proofErr w:type="spellStart"/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</w:t>
            </w:r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ด็ก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</w:t>
            </w:r>
            <w:proofErr w:type="spellEnd"/>
          </w:p>
        </w:tc>
        <w:tc>
          <w:tcPr>
            <w:tcW w:w="2682" w:type="dxa"/>
            <w:vAlign w:val="center"/>
          </w:tcPr>
          <w:p w:rsidR="0073628C" w:rsidRPr="002A6685" w:rsidRDefault="0073628C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.................. </w:t>
            </w:r>
          </w:p>
          <w:p w:rsidR="0073628C" w:rsidRPr="00A24419" w:rsidRDefault="0073628C" w:rsidP="00B8740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</w:t>
            </w:r>
          </w:p>
        </w:tc>
      </w:tr>
      <w:tr w:rsidR="0073628C" w:rsidRPr="00A24419" w:rsidTr="00B87405">
        <w:trPr>
          <w:trHeight w:val="512"/>
        </w:trPr>
        <w:tc>
          <w:tcPr>
            <w:tcW w:w="532" w:type="dxa"/>
            <w:vAlign w:val="center"/>
          </w:tcPr>
          <w:p w:rsidR="0073628C" w:rsidRPr="0073628C" w:rsidRDefault="00F11837" w:rsidP="00B87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73" w:type="dxa"/>
            <w:vAlign w:val="center"/>
          </w:tcPr>
          <w:p w:rsidR="0073628C" w:rsidRDefault="0073628C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628C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cs/>
              </w:rPr>
              <w:t>การแข่งขันการสร้างหนังสืออิเล็กทรอนิกส์</w:t>
            </w:r>
            <w:r w:rsidRPr="0073628C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(E-book) </w:t>
            </w:r>
          </w:p>
          <w:p w:rsidR="0073628C" w:rsidRPr="00255EDB" w:rsidRDefault="0073628C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28"/>
                <w:cs/>
              </w:rPr>
              <w:t xml:space="preserve">ระดับชั้น 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28"/>
                <w:cs/>
              </w:rPr>
              <w:t xml:space="preserve">ม.1 </w:t>
            </w: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szCs w:val="28"/>
                <w:cs/>
              </w:rPr>
              <w:t>–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szCs w:val="28"/>
                <w:cs/>
              </w:rPr>
              <w:t xml:space="preserve"> ม.3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ทีม 2 คน</w:t>
            </w:r>
          </w:p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cs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cs/>
              </w:rPr>
              <w:t>( 3 ชม. 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73628C" w:rsidRPr="003A4FF3" w:rsidRDefault="0073628C" w:rsidP="00B8740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73628C" w:rsidRPr="002A6685" w:rsidRDefault="0073628C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จูทะจันทร์</w:t>
            </w:r>
          </w:p>
          <w:p w:rsidR="0073628C" w:rsidRPr="00A24419" w:rsidRDefault="0073628C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จันจำปา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628C" w:rsidRPr="00EC3CC0" w:rsidRDefault="0073628C" w:rsidP="00B87405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8"/>
                <w:szCs w:val="8"/>
                <w:u w:val="dotted" w:color="000000" w:themeColor="text1"/>
              </w:rPr>
            </w:pPr>
          </w:p>
          <w:p w:rsidR="0073628C" w:rsidRDefault="0073628C" w:rsidP="00B87405">
            <w:proofErr w:type="spellStart"/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</w:t>
            </w:r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ด็ก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</w:t>
            </w:r>
            <w:proofErr w:type="spellEnd"/>
          </w:p>
        </w:tc>
        <w:tc>
          <w:tcPr>
            <w:tcW w:w="2682" w:type="dxa"/>
            <w:vAlign w:val="center"/>
          </w:tcPr>
          <w:p w:rsidR="0073628C" w:rsidRPr="002A6685" w:rsidRDefault="0073628C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.................. </w:t>
            </w:r>
          </w:p>
          <w:p w:rsidR="0073628C" w:rsidRPr="00A24419" w:rsidRDefault="0073628C" w:rsidP="00B8740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</w:t>
            </w:r>
          </w:p>
        </w:tc>
      </w:tr>
      <w:tr w:rsidR="0073628C" w:rsidRPr="00A24419" w:rsidTr="00F11837"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8C" w:rsidRPr="00F11837" w:rsidRDefault="00F11837" w:rsidP="00F118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118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73628C" w:rsidRPr="0073628C" w:rsidRDefault="0073628C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628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การแข่งขันการใช้โปรแกรมน</w:t>
            </w:r>
            <w:r w:rsidRPr="0073628C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ำ</w:t>
            </w:r>
            <w:r w:rsidRPr="0073628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</w:t>
            </w:r>
            <w:r w:rsidRPr="007362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(Presentation) </w:t>
            </w:r>
          </w:p>
          <w:p w:rsidR="0073628C" w:rsidRPr="00A24419" w:rsidRDefault="0073628C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cs/>
              </w:rPr>
              <w:t xml:space="preserve">ระดับชั้น 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cs/>
              </w:rPr>
              <w:t xml:space="preserve">ป.4 </w:t>
            </w: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cs/>
              </w:rPr>
              <w:t>–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cs/>
              </w:rPr>
              <w:t xml:space="preserve"> ป.6</w:t>
            </w:r>
          </w:p>
        </w:tc>
        <w:tc>
          <w:tcPr>
            <w:tcW w:w="993" w:type="dxa"/>
            <w:vAlign w:val="center"/>
          </w:tcPr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ทีม 2 คน</w:t>
            </w:r>
          </w:p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cs/>
              </w:rPr>
              <w:t>( 3 ชม. )</w:t>
            </w:r>
          </w:p>
          <w:p w:rsidR="0073628C" w:rsidRPr="0073628C" w:rsidRDefault="0073628C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3628C" w:rsidRPr="003A4FF3" w:rsidRDefault="0073628C" w:rsidP="00B8740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73628C" w:rsidRPr="002A6685" w:rsidRDefault="0073628C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จูทะจันทร์</w:t>
            </w:r>
          </w:p>
          <w:p w:rsidR="0073628C" w:rsidRPr="00A24419" w:rsidRDefault="0073628C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จันจำปา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628C" w:rsidRPr="00EC3CC0" w:rsidRDefault="0073628C" w:rsidP="00B87405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8"/>
                <w:szCs w:val="8"/>
                <w:u w:val="dotted" w:color="000000" w:themeColor="text1"/>
              </w:rPr>
            </w:pPr>
          </w:p>
          <w:p w:rsidR="0073628C" w:rsidRDefault="0073628C" w:rsidP="00B87405">
            <w:proofErr w:type="spellStart"/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</w:t>
            </w:r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ด็ก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</w:t>
            </w:r>
            <w:proofErr w:type="spellEnd"/>
          </w:p>
        </w:tc>
        <w:tc>
          <w:tcPr>
            <w:tcW w:w="2682" w:type="dxa"/>
            <w:vAlign w:val="center"/>
          </w:tcPr>
          <w:p w:rsidR="0073628C" w:rsidRPr="002A6685" w:rsidRDefault="0073628C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.................. </w:t>
            </w:r>
          </w:p>
          <w:p w:rsidR="0073628C" w:rsidRPr="00A24419" w:rsidRDefault="0073628C" w:rsidP="00B8740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</w:t>
            </w:r>
          </w:p>
        </w:tc>
      </w:tr>
      <w:tr w:rsidR="006D0A1F" w:rsidRPr="00A24419" w:rsidTr="00F11837"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1F" w:rsidRPr="00F11837" w:rsidRDefault="00F11837" w:rsidP="00F118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118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6D0A1F" w:rsidRPr="006D0A1F" w:rsidRDefault="006D0A1F" w:rsidP="00B87405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A1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การแข่งขันการสร้าง</w:t>
            </w:r>
            <w:r w:rsidRPr="006D0A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Webpage </w:t>
            </w:r>
            <w:r w:rsidRPr="006D0A1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ประเภท</w:t>
            </w:r>
            <w:r w:rsidRPr="006D0A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Web Editor </w:t>
            </w:r>
          </w:p>
          <w:p w:rsidR="006D0A1F" w:rsidRPr="006D0A1F" w:rsidRDefault="006D0A1F" w:rsidP="00B8740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cs/>
              </w:rPr>
              <w:t xml:space="preserve">ระดับชั้น 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cs/>
              </w:rPr>
              <w:t xml:space="preserve">ป.4 </w:t>
            </w:r>
            <w:r w:rsidRPr="006D0A1F">
              <w:rPr>
                <w:rFonts w:asciiTheme="majorBidi" w:hAnsiTheme="majorBidi" w:cstheme="majorBidi"/>
                <w:b/>
                <w:bCs/>
                <w:color w:val="0000CC"/>
                <w:sz w:val="32"/>
                <w:cs/>
              </w:rPr>
              <w:t>–</w:t>
            </w:r>
            <w:r w:rsidRPr="006D0A1F">
              <w:rPr>
                <w:rFonts w:asciiTheme="majorBidi" w:hAnsiTheme="majorBidi" w:cstheme="majorBidi" w:hint="cs"/>
                <w:b/>
                <w:bCs/>
                <w:color w:val="0000CC"/>
                <w:sz w:val="32"/>
                <w:cs/>
              </w:rPr>
              <w:t xml:space="preserve"> ป.6</w:t>
            </w:r>
          </w:p>
        </w:tc>
        <w:tc>
          <w:tcPr>
            <w:tcW w:w="993" w:type="dxa"/>
            <w:vAlign w:val="center"/>
          </w:tcPr>
          <w:p w:rsidR="006D0A1F" w:rsidRPr="0073628C" w:rsidRDefault="006D0A1F" w:rsidP="00B87405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6D0A1F" w:rsidRPr="0073628C" w:rsidRDefault="006D0A1F" w:rsidP="00B87405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6D0A1F" w:rsidRPr="0073628C" w:rsidRDefault="006D0A1F" w:rsidP="00B874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ทีม 2 คน</w:t>
            </w:r>
          </w:p>
          <w:p w:rsidR="006D0A1F" w:rsidRPr="0073628C" w:rsidRDefault="006D0A1F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  <w:r w:rsidRPr="0073628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cs/>
              </w:rPr>
              <w:t>( 3 ชม. )</w:t>
            </w:r>
          </w:p>
          <w:p w:rsidR="006D0A1F" w:rsidRPr="0073628C" w:rsidRDefault="006D0A1F" w:rsidP="00B8740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D0A1F" w:rsidRPr="003A4FF3" w:rsidRDefault="006D0A1F" w:rsidP="00B8740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6D0A1F" w:rsidRPr="002A6685" w:rsidRDefault="006D0A1F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จูทะจันทร์</w:t>
            </w:r>
          </w:p>
          <w:p w:rsidR="006D0A1F" w:rsidRPr="00A24419" w:rsidRDefault="006D0A1F" w:rsidP="00B87405">
            <w:pPr>
              <w:rPr>
                <w:rFonts w:asciiTheme="majorBidi" w:hAnsiTheme="majorBidi" w:cstheme="majorBidi"/>
                <w:sz w:val="28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จันจำปา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1F" w:rsidRPr="00EC3CC0" w:rsidRDefault="006D0A1F" w:rsidP="00B87405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8"/>
                <w:szCs w:val="8"/>
                <w:u w:val="dotted" w:color="000000" w:themeColor="text1"/>
              </w:rPr>
            </w:pPr>
          </w:p>
          <w:p w:rsidR="006D0A1F" w:rsidRDefault="006D0A1F" w:rsidP="00B87405">
            <w:proofErr w:type="spellStart"/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</w:t>
            </w:r>
            <w:r w:rsidRPr="00622EBF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ด็ก</w:t>
            </w:r>
            <w:r w:rsidRPr="00622EB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</w:t>
            </w:r>
            <w:proofErr w:type="spellEnd"/>
          </w:p>
        </w:tc>
        <w:tc>
          <w:tcPr>
            <w:tcW w:w="2682" w:type="dxa"/>
            <w:vAlign w:val="center"/>
          </w:tcPr>
          <w:p w:rsidR="006D0A1F" w:rsidRPr="002A6685" w:rsidRDefault="006D0A1F" w:rsidP="00B87405">
            <w:pPr>
              <w:rPr>
                <w:rFonts w:asciiTheme="majorBidi" w:hAnsiTheme="majorBidi" w:cstheme="majorBidi"/>
                <w:b/>
                <w:bCs/>
                <w:color w:val="000099"/>
                <w:sz w:val="30"/>
                <w:szCs w:val="30"/>
                <w:cs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1.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ชายณัฐ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วุฒิ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.................. </w:t>
            </w:r>
          </w:p>
          <w:p w:rsidR="006D0A1F" w:rsidRPr="00A24419" w:rsidRDefault="006D0A1F" w:rsidP="00B8740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4419">
              <w:rPr>
                <w:rFonts w:asciiTheme="majorBidi" w:hAnsiTheme="majorBidi" w:cstheme="majorBidi"/>
                <w:sz w:val="28"/>
                <w:cs/>
              </w:rPr>
              <w:t xml:space="preserve">2. </w:t>
            </w:r>
            <w:r w:rsidRPr="003A4FF3">
              <w:rPr>
                <w:rFonts w:asciiTheme="majorBidi" w:hAnsiTheme="majorBidi" w:cstheme="majorBidi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เด็ก</w:t>
            </w:r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ชายธีร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ภั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.....................</w:t>
            </w:r>
            <w:proofErr w:type="spellStart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>ทร</w:t>
            </w:r>
            <w:proofErr w:type="spellEnd"/>
            <w:r w:rsidRPr="003A4FF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0"/>
                <w:szCs w:val="30"/>
                <w:u w:val="dotted" w:color="000000" w:themeColor="text1"/>
                <w:cs/>
              </w:rPr>
              <w:t xml:space="preserve">   </w:t>
            </w:r>
          </w:p>
        </w:tc>
      </w:tr>
    </w:tbl>
    <w:p w:rsidR="00A00774" w:rsidRDefault="00A00774" w:rsidP="00B87405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6D0A1F" w:rsidRDefault="006D0A1F" w:rsidP="00B87405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6D0A1F" w:rsidRPr="005D3950" w:rsidRDefault="006D0A1F" w:rsidP="00B87405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26128F" w:rsidRDefault="00F11837" w:rsidP="00B8740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ครู</w:t>
      </w:r>
      <w:r w:rsidR="00E942EE" w:rsidRPr="00A24419">
        <w:rPr>
          <w:rFonts w:asciiTheme="majorBidi" w:hAnsiTheme="majorBidi" w:cstheme="majorBidi"/>
          <w:sz w:val="28"/>
          <w:cs/>
        </w:rPr>
        <w:t>ผู้ประสานงาน</w:t>
      </w:r>
      <w:r w:rsidR="005D3950">
        <w:rPr>
          <w:rFonts w:asciiTheme="majorBidi" w:hAnsiTheme="majorBidi" w:cstheme="majorBidi"/>
          <w:sz w:val="28"/>
        </w:rPr>
        <w:t xml:space="preserve">     </w:t>
      </w:r>
      <w:r w:rsidR="00A75EDA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</w:t>
      </w:r>
      <w:r w:rsidR="005D3950" w:rsidRPr="005D3950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E942EE" w:rsidRPr="00A24419">
        <w:rPr>
          <w:rFonts w:asciiTheme="majorBidi" w:hAnsiTheme="majorBidi" w:cstheme="majorBidi"/>
          <w:sz w:val="28"/>
          <w:cs/>
        </w:rPr>
        <w:t>โทร</w:t>
      </w:r>
      <w:r w:rsidR="00B32B4F" w:rsidRPr="00A24419">
        <w:rPr>
          <w:rFonts w:asciiTheme="majorBidi" w:hAnsiTheme="majorBidi" w:cstheme="majorBidi"/>
          <w:sz w:val="28"/>
          <w:cs/>
        </w:rPr>
        <w:t xml:space="preserve"> </w:t>
      </w:r>
      <w:r w:rsidR="00A75EDA">
        <w:rPr>
          <w:rFonts w:asciiTheme="majorBidi" w:hAnsiTheme="majorBidi" w:cstheme="majorBidi" w:hint="cs"/>
          <w:sz w:val="28"/>
          <w:cs/>
        </w:rPr>
        <w:t>...................................................</w:t>
      </w:r>
    </w:p>
    <w:p w:rsidR="005D3950" w:rsidRDefault="005D3950" w:rsidP="00B87405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EC49D2" w:rsidRDefault="00EC49D2" w:rsidP="00B87405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EC49D2" w:rsidRDefault="00EC49D2" w:rsidP="00B87405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EC49D2" w:rsidRDefault="00EC49D2" w:rsidP="00B87405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EC49D2" w:rsidRPr="005D3950" w:rsidRDefault="00EC49D2" w:rsidP="00B87405">
      <w:pPr>
        <w:spacing w:after="0" w:line="240" w:lineRule="auto"/>
        <w:rPr>
          <w:rFonts w:asciiTheme="majorBidi" w:hAnsiTheme="majorBidi" w:cstheme="majorBidi"/>
          <w:sz w:val="6"/>
          <w:szCs w:val="6"/>
          <w:cs/>
        </w:rPr>
      </w:pPr>
    </w:p>
    <w:p w:rsidR="00F11837" w:rsidRDefault="00F11837" w:rsidP="00F11837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AF0210" w:rsidRPr="00A24419" w:rsidRDefault="00AF0210" w:rsidP="00F11837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A24419">
        <w:rPr>
          <w:rFonts w:asciiTheme="majorBidi" w:hAnsiTheme="majorBidi" w:cstheme="majorBidi"/>
          <w:sz w:val="28"/>
          <w:cs/>
        </w:rPr>
        <w:t>ลงชื่อ</w:t>
      </w:r>
      <w:r w:rsidR="00F11837">
        <w:rPr>
          <w:rFonts w:asciiTheme="majorBidi" w:hAnsiTheme="majorBidi" w:cstheme="majorBidi"/>
          <w:sz w:val="28"/>
        </w:rPr>
        <w:t xml:space="preserve"> …………………</w:t>
      </w:r>
      <w:r w:rsidR="0035673F">
        <w:rPr>
          <w:rFonts w:asciiTheme="majorBidi" w:hAnsiTheme="majorBidi" w:cstheme="majorBidi"/>
          <w:sz w:val="28"/>
        </w:rPr>
        <w:t>..</w:t>
      </w:r>
      <w:r w:rsidR="00F11837">
        <w:rPr>
          <w:rFonts w:asciiTheme="majorBidi" w:hAnsiTheme="majorBidi" w:cstheme="majorBidi"/>
          <w:sz w:val="28"/>
        </w:rPr>
        <w:t>…………………</w:t>
      </w:r>
    </w:p>
    <w:p w:rsidR="00AF0210" w:rsidRPr="00A24419" w:rsidRDefault="00F11837" w:rsidP="00F11837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="00AF0210" w:rsidRPr="00A24419">
        <w:rPr>
          <w:rFonts w:asciiTheme="majorBidi" w:hAnsiTheme="majorBidi" w:cstheme="majorBidi"/>
          <w:sz w:val="28"/>
        </w:rPr>
        <w:t>(</w:t>
      </w:r>
      <w:r w:rsidR="005D3950">
        <w:rPr>
          <w:rFonts w:asciiTheme="majorBidi" w:hAnsiTheme="majorBidi" w:cstheme="majorBidi"/>
          <w:sz w:val="28"/>
        </w:rPr>
        <w:t xml:space="preserve"> </w:t>
      </w:r>
      <w:r w:rsidR="00A75EDA">
        <w:rPr>
          <w:rFonts w:asciiTheme="majorBidi" w:hAnsiTheme="majorBidi" w:cstheme="majorBidi"/>
          <w:sz w:val="28"/>
        </w:rPr>
        <w:t xml:space="preserve">            </w:t>
      </w:r>
      <w:r w:rsidR="0035673F">
        <w:rPr>
          <w:rFonts w:asciiTheme="majorBidi" w:hAnsiTheme="majorBidi" w:cstheme="majorBidi"/>
          <w:sz w:val="28"/>
        </w:rPr>
        <w:t xml:space="preserve">              </w:t>
      </w:r>
      <w:r w:rsidR="00A75EDA">
        <w:rPr>
          <w:rFonts w:asciiTheme="majorBidi" w:hAnsiTheme="majorBidi" w:cstheme="majorBidi"/>
          <w:sz w:val="28"/>
        </w:rPr>
        <w:t xml:space="preserve">                                </w:t>
      </w:r>
      <w:r w:rsidR="005D3950">
        <w:rPr>
          <w:rFonts w:asciiTheme="majorBidi" w:hAnsiTheme="majorBidi" w:cstheme="majorBidi" w:hint="cs"/>
          <w:sz w:val="28"/>
          <w:cs/>
        </w:rPr>
        <w:t xml:space="preserve"> </w:t>
      </w:r>
      <w:r w:rsidR="00AF0210" w:rsidRPr="00A24419">
        <w:rPr>
          <w:rFonts w:asciiTheme="majorBidi" w:hAnsiTheme="majorBidi" w:cstheme="majorBidi"/>
          <w:sz w:val="28"/>
        </w:rPr>
        <w:t>)</w:t>
      </w:r>
    </w:p>
    <w:p w:rsidR="00FE3400" w:rsidRPr="00A24419" w:rsidRDefault="00F11837" w:rsidP="00F11837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</w:t>
      </w:r>
      <w:r w:rsidR="00FE5A13" w:rsidRPr="00A24419">
        <w:rPr>
          <w:rFonts w:asciiTheme="majorBidi" w:hAnsiTheme="majorBidi" w:cstheme="majorBidi"/>
          <w:sz w:val="28"/>
          <w:cs/>
        </w:rPr>
        <w:t>ผู้อำนวยการ</w:t>
      </w:r>
    </w:p>
    <w:p w:rsidR="008413F9" w:rsidRPr="00A24419" w:rsidRDefault="00DC17B4" w:rsidP="00B87405">
      <w:pPr>
        <w:spacing w:after="0" w:line="240" w:lineRule="auto"/>
        <w:rPr>
          <w:rFonts w:asciiTheme="majorBidi" w:hAnsiTheme="majorBidi" w:cstheme="majorBidi"/>
          <w:sz w:val="28"/>
        </w:rPr>
      </w:pPr>
      <w:r w:rsidRPr="00A24419">
        <w:rPr>
          <w:rFonts w:asciiTheme="majorBidi" w:hAnsiTheme="majorBidi" w:cstheme="majorBidi"/>
          <w:b/>
          <w:bCs/>
          <w:sz w:val="28"/>
          <w:cs/>
        </w:rPr>
        <w:t>หมายเหตุ</w:t>
      </w:r>
    </w:p>
    <w:p w:rsidR="00FB33F7" w:rsidRDefault="00615E48" w:rsidP="00FB33F7">
      <w:pPr>
        <w:pStyle w:val="a4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B33F7">
        <w:rPr>
          <w:rFonts w:asciiTheme="majorBidi" w:hAnsiTheme="majorBidi" w:cstheme="majorBidi"/>
          <w:sz w:val="28"/>
          <w:cs/>
        </w:rPr>
        <w:t xml:space="preserve">ดาวน์โหลดเกณฑ์ การแข่งขัน </w:t>
      </w:r>
      <w:hyperlink r:id="rId6" w:history="1">
        <w:r w:rsidR="00FB33F7" w:rsidRPr="00C113DC">
          <w:rPr>
            <w:rStyle w:val="a5"/>
            <w:rFonts w:asciiTheme="majorBidi" w:hAnsiTheme="majorBidi" w:cstheme="majorBidi"/>
            <w:sz w:val="28"/>
          </w:rPr>
          <w:t>http://www.sillapa.net/home/</w:t>
        </w:r>
      </w:hyperlink>
    </w:p>
    <w:p w:rsidR="00E97090" w:rsidRPr="00FB33F7" w:rsidRDefault="00E97090" w:rsidP="00FB33F7">
      <w:pPr>
        <w:pStyle w:val="a4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B33F7">
        <w:rPr>
          <w:rFonts w:asciiTheme="majorBidi" w:hAnsiTheme="majorBidi" w:cstheme="majorBidi"/>
          <w:sz w:val="28"/>
          <w:cs/>
        </w:rPr>
        <w:t>ดาว</w:t>
      </w:r>
      <w:r w:rsidR="005C75C8" w:rsidRPr="00FB33F7">
        <w:rPr>
          <w:rFonts w:asciiTheme="majorBidi" w:hAnsiTheme="majorBidi" w:cstheme="majorBidi"/>
          <w:sz w:val="28"/>
          <w:cs/>
        </w:rPr>
        <w:t>น์</w:t>
      </w:r>
      <w:r w:rsidRPr="00FB33F7">
        <w:rPr>
          <w:rFonts w:asciiTheme="majorBidi" w:hAnsiTheme="majorBidi" w:cstheme="majorBidi"/>
          <w:sz w:val="28"/>
          <w:cs/>
        </w:rPr>
        <w:t xml:space="preserve">โหลดใบสมัคร </w:t>
      </w:r>
      <w:r w:rsidRPr="00FB33F7">
        <w:rPr>
          <w:rFonts w:asciiTheme="majorBidi" w:hAnsiTheme="majorBidi" w:cstheme="majorBidi"/>
          <w:sz w:val="28"/>
        </w:rPr>
        <w:t>www.</w:t>
      </w:r>
      <w:r w:rsidR="00A75EDA" w:rsidRPr="00FB33F7">
        <w:rPr>
          <w:rFonts w:asciiTheme="majorBidi" w:hAnsiTheme="majorBidi" w:cstheme="majorBidi"/>
          <w:sz w:val="28"/>
        </w:rPr>
        <w:t>udomvittaya.ac.th</w:t>
      </w:r>
    </w:p>
    <w:p w:rsidR="000D3313" w:rsidRPr="00F11837" w:rsidRDefault="008413F9" w:rsidP="00F11837">
      <w:pPr>
        <w:pStyle w:val="a4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FF0000"/>
          <w:sz w:val="28"/>
        </w:rPr>
      </w:pPr>
      <w:r w:rsidRPr="00F11837">
        <w:rPr>
          <w:rFonts w:asciiTheme="majorBidi" w:hAnsiTheme="majorBidi" w:cstheme="majorBidi"/>
          <w:color w:val="FF0000"/>
          <w:sz w:val="28"/>
          <w:cs/>
        </w:rPr>
        <w:t>หมดเขต</w:t>
      </w:r>
      <w:r w:rsidR="00F11837">
        <w:rPr>
          <w:rFonts w:asciiTheme="majorBidi" w:hAnsiTheme="majorBidi" w:cstheme="majorBidi" w:hint="cs"/>
          <w:color w:val="FF0000"/>
          <w:sz w:val="28"/>
          <w:cs/>
        </w:rPr>
        <w:t>ส่งใบ</w:t>
      </w:r>
      <w:r w:rsidRPr="00F11837">
        <w:rPr>
          <w:rFonts w:asciiTheme="majorBidi" w:hAnsiTheme="majorBidi" w:cstheme="majorBidi"/>
          <w:color w:val="FF0000"/>
          <w:sz w:val="28"/>
          <w:cs/>
        </w:rPr>
        <w:t>สมัครภายในวัน</w:t>
      </w:r>
      <w:r w:rsidR="00F11837" w:rsidRPr="00F11837">
        <w:rPr>
          <w:rFonts w:asciiTheme="majorBidi" w:hAnsiTheme="majorBidi" w:cstheme="majorBidi" w:hint="cs"/>
          <w:color w:val="FF0000"/>
          <w:sz w:val="28"/>
          <w:cs/>
        </w:rPr>
        <w:t>ศุกร์</w:t>
      </w:r>
      <w:r w:rsidRPr="00F11837">
        <w:rPr>
          <w:rFonts w:asciiTheme="majorBidi" w:hAnsiTheme="majorBidi" w:cstheme="majorBidi"/>
          <w:color w:val="FF0000"/>
          <w:sz w:val="28"/>
          <w:cs/>
        </w:rPr>
        <w:t xml:space="preserve">ที่ </w:t>
      </w:r>
      <w:r w:rsidR="00E52D66">
        <w:rPr>
          <w:rFonts w:asciiTheme="majorBidi" w:hAnsiTheme="majorBidi" w:cstheme="majorBidi"/>
          <w:color w:val="FF0000"/>
          <w:sz w:val="28"/>
        </w:rPr>
        <w:t xml:space="preserve"> 3</w:t>
      </w:r>
      <w:r w:rsidR="00F11837" w:rsidRPr="00F11837">
        <w:rPr>
          <w:rFonts w:asciiTheme="majorBidi" w:hAnsiTheme="majorBidi" w:cstheme="majorBidi"/>
          <w:color w:val="FF0000"/>
          <w:sz w:val="28"/>
        </w:rPr>
        <w:t>1</w:t>
      </w:r>
      <w:r w:rsidR="00AA2EA4" w:rsidRPr="00F11837">
        <w:rPr>
          <w:rFonts w:asciiTheme="majorBidi" w:hAnsiTheme="majorBidi" w:cstheme="majorBidi"/>
          <w:color w:val="FF0000"/>
          <w:sz w:val="28"/>
          <w:cs/>
        </w:rPr>
        <w:t xml:space="preserve"> </w:t>
      </w:r>
      <w:r w:rsidRPr="00F11837">
        <w:rPr>
          <w:rFonts w:asciiTheme="majorBidi" w:hAnsiTheme="majorBidi" w:cstheme="majorBidi"/>
          <w:color w:val="FF0000"/>
          <w:sz w:val="28"/>
          <w:cs/>
        </w:rPr>
        <w:t xml:space="preserve"> </w:t>
      </w:r>
      <w:r w:rsidR="00E52D66">
        <w:rPr>
          <w:rFonts w:asciiTheme="majorBidi" w:hAnsiTheme="majorBidi" w:cstheme="majorBidi" w:hint="cs"/>
          <w:color w:val="FF0000"/>
          <w:sz w:val="28"/>
          <w:cs/>
        </w:rPr>
        <w:t>สิงหาคม</w:t>
      </w:r>
      <w:r w:rsidR="00A75EDA" w:rsidRPr="00F11837">
        <w:rPr>
          <w:rFonts w:asciiTheme="majorBidi" w:hAnsiTheme="majorBidi" w:cstheme="majorBidi"/>
          <w:color w:val="FF0000"/>
          <w:sz w:val="28"/>
        </w:rPr>
        <w:t xml:space="preserve">  25</w:t>
      </w:r>
      <w:r w:rsidR="00E52D66">
        <w:rPr>
          <w:rFonts w:asciiTheme="majorBidi" w:hAnsiTheme="majorBidi" w:cstheme="majorBidi" w:hint="cs"/>
          <w:color w:val="FF0000"/>
          <w:sz w:val="28"/>
          <w:cs/>
        </w:rPr>
        <w:t>60</w:t>
      </w:r>
    </w:p>
    <w:p w:rsidR="008413F9" w:rsidRPr="00A24419" w:rsidRDefault="008413F9" w:rsidP="00DD18CC">
      <w:pPr>
        <w:pStyle w:val="a4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24419">
        <w:rPr>
          <w:rFonts w:asciiTheme="majorBidi" w:hAnsiTheme="majorBidi" w:cstheme="majorBidi"/>
          <w:color w:val="000000" w:themeColor="text1"/>
          <w:sz w:val="28"/>
          <w:cs/>
        </w:rPr>
        <w:t>ส่งใบสมัครการแข่งขัน</w:t>
      </w:r>
      <w:r w:rsidR="00F23C5E" w:rsidRPr="00A24419">
        <w:rPr>
          <w:rFonts w:asciiTheme="majorBidi" w:hAnsiTheme="majorBidi" w:cstheme="majorBidi"/>
          <w:color w:val="000000" w:themeColor="text1"/>
          <w:sz w:val="28"/>
        </w:rPr>
        <w:t xml:space="preserve">  </w:t>
      </w:r>
      <w:r w:rsidR="00DD18CC" w:rsidRPr="00DD18CC">
        <w:rPr>
          <w:rFonts w:asciiTheme="majorBidi" w:hAnsiTheme="majorBidi" w:cstheme="majorBidi"/>
          <w:color w:val="000000" w:themeColor="text1"/>
          <w:sz w:val="28"/>
        </w:rPr>
        <w:t>udomvittaya@udomvittaya.ac.th</w:t>
      </w:r>
      <w:r w:rsidR="00A75EDA">
        <w:rPr>
          <w:rFonts w:asciiTheme="majorBidi" w:hAnsiTheme="majorBidi" w:cstheme="majorBidi"/>
          <w:sz w:val="28"/>
        </w:rPr>
        <w:t xml:space="preserve"> </w:t>
      </w:r>
      <w:r w:rsidR="00066AF4" w:rsidRPr="00A24419">
        <w:rPr>
          <w:rFonts w:asciiTheme="majorBidi" w:hAnsiTheme="majorBidi" w:cstheme="majorBidi"/>
          <w:sz w:val="28"/>
        </w:rPr>
        <w:t xml:space="preserve"> </w:t>
      </w:r>
      <w:r w:rsidR="00066AF4" w:rsidRPr="00A24419">
        <w:rPr>
          <w:rFonts w:asciiTheme="majorBidi" w:hAnsiTheme="majorBidi" w:cstheme="majorBidi"/>
          <w:sz w:val="28"/>
          <w:cs/>
        </w:rPr>
        <w:t xml:space="preserve">โทร </w:t>
      </w:r>
      <w:r w:rsidR="00066AF4" w:rsidRPr="00A24419">
        <w:rPr>
          <w:rFonts w:asciiTheme="majorBidi" w:hAnsiTheme="majorBidi" w:cstheme="majorBidi"/>
          <w:sz w:val="28"/>
        </w:rPr>
        <w:t xml:space="preserve">: </w:t>
      </w:r>
      <w:r w:rsidR="00A75EDA">
        <w:rPr>
          <w:rFonts w:asciiTheme="majorBidi" w:hAnsiTheme="majorBidi" w:cstheme="majorBidi"/>
          <w:sz w:val="28"/>
        </w:rPr>
        <w:t>084-0770271</w:t>
      </w:r>
      <w:r w:rsidR="00F11837">
        <w:rPr>
          <w:rFonts w:asciiTheme="majorBidi" w:hAnsiTheme="majorBidi" w:cstheme="majorBidi"/>
          <w:sz w:val="28"/>
        </w:rPr>
        <w:t xml:space="preserve"> </w:t>
      </w:r>
      <w:r w:rsidR="00066AF4" w:rsidRPr="00A24419">
        <w:rPr>
          <w:rFonts w:asciiTheme="majorBidi" w:hAnsiTheme="majorBidi" w:cstheme="majorBidi"/>
          <w:sz w:val="28"/>
          <w:cs/>
        </w:rPr>
        <w:t>(ครู</w:t>
      </w:r>
      <w:r w:rsidR="00A75EDA">
        <w:rPr>
          <w:rFonts w:asciiTheme="majorBidi" w:hAnsiTheme="majorBidi" w:cstheme="majorBidi" w:hint="cs"/>
          <w:sz w:val="28"/>
          <w:cs/>
        </w:rPr>
        <w:t>รุ่งโรจน์</w:t>
      </w:r>
      <w:r w:rsidR="00066AF4" w:rsidRPr="00A24419">
        <w:rPr>
          <w:rFonts w:asciiTheme="majorBidi" w:hAnsiTheme="majorBidi" w:cstheme="majorBidi"/>
          <w:sz w:val="28"/>
          <w:cs/>
        </w:rPr>
        <w:t>)</w:t>
      </w:r>
    </w:p>
    <w:p w:rsidR="00611A76" w:rsidRPr="00A24419" w:rsidRDefault="00611A76" w:rsidP="00F11837">
      <w:pPr>
        <w:pStyle w:val="a4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24419">
        <w:rPr>
          <w:rFonts w:asciiTheme="majorBidi" w:hAnsiTheme="majorBidi" w:cstheme="majorBidi"/>
          <w:color w:val="000000" w:themeColor="text1"/>
          <w:sz w:val="28"/>
          <w:cs/>
        </w:rPr>
        <w:t>ประชุมครูผู้รับผิดชอบวัน</w:t>
      </w:r>
      <w:r w:rsidR="00EC4884">
        <w:rPr>
          <w:rFonts w:asciiTheme="majorBidi" w:hAnsiTheme="majorBidi" w:cstheme="majorBidi" w:hint="cs"/>
          <w:color w:val="000000" w:themeColor="text1"/>
          <w:sz w:val="28"/>
          <w:cs/>
        </w:rPr>
        <w:t>จันทร์</w:t>
      </w:r>
      <w:r w:rsidR="00C363D8" w:rsidRPr="00A24419">
        <w:rPr>
          <w:rFonts w:asciiTheme="majorBidi" w:hAnsiTheme="majorBidi" w:cstheme="majorBidi"/>
          <w:color w:val="000000" w:themeColor="text1"/>
          <w:sz w:val="28"/>
          <w:cs/>
        </w:rPr>
        <w:t xml:space="preserve">ที่ </w:t>
      </w:r>
      <w:r w:rsidR="00EC4884">
        <w:rPr>
          <w:rFonts w:asciiTheme="majorBidi" w:hAnsiTheme="majorBidi" w:cstheme="majorBidi" w:hint="cs"/>
          <w:color w:val="000000" w:themeColor="text1"/>
          <w:sz w:val="28"/>
          <w:cs/>
        </w:rPr>
        <w:t>18</w:t>
      </w:r>
      <w:r w:rsidR="00A75EDA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A75EDA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891702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กันยายน </w:t>
      </w:r>
      <w:r w:rsidR="00C363D8" w:rsidRPr="00A24419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891702">
        <w:rPr>
          <w:rFonts w:asciiTheme="majorBidi" w:hAnsiTheme="majorBidi" w:cstheme="majorBidi"/>
          <w:color w:val="000000" w:themeColor="text1"/>
          <w:sz w:val="28"/>
        </w:rPr>
        <w:t>25</w:t>
      </w:r>
      <w:r w:rsidR="00E52D66">
        <w:rPr>
          <w:rFonts w:asciiTheme="majorBidi" w:hAnsiTheme="majorBidi" w:cstheme="majorBidi" w:hint="cs"/>
          <w:color w:val="000000" w:themeColor="text1"/>
          <w:sz w:val="28"/>
          <w:cs/>
        </w:rPr>
        <w:t>60</w:t>
      </w:r>
      <w:r w:rsidR="00C363D8" w:rsidRPr="00A24419">
        <w:rPr>
          <w:rFonts w:asciiTheme="majorBidi" w:hAnsiTheme="majorBidi" w:cstheme="majorBidi"/>
          <w:color w:val="000000" w:themeColor="text1"/>
          <w:sz w:val="28"/>
          <w:cs/>
        </w:rPr>
        <w:t xml:space="preserve"> เวลา </w:t>
      </w:r>
      <w:r w:rsidR="0089170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</w:t>
      </w:r>
      <w:r w:rsidR="00C363D8" w:rsidRPr="00A75ED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9.30 น.-12.00 </w:t>
      </w:r>
      <w:r w:rsidR="00C363D8" w:rsidRPr="00A24419">
        <w:rPr>
          <w:rFonts w:asciiTheme="majorBidi" w:hAnsiTheme="majorBidi" w:cstheme="majorBidi"/>
          <w:color w:val="000000" w:themeColor="text1"/>
          <w:sz w:val="28"/>
          <w:cs/>
        </w:rPr>
        <w:t>น.</w:t>
      </w:r>
      <w:bookmarkStart w:id="0" w:name="_GoBack"/>
      <w:bookmarkEnd w:id="0"/>
    </w:p>
    <w:sectPr w:rsidR="00611A76" w:rsidRPr="00A24419" w:rsidSect="00F11837">
      <w:pgSz w:w="11906" w:h="16838"/>
      <w:pgMar w:top="284" w:right="140" w:bottom="4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83AC4"/>
    <w:multiLevelType w:val="hybridMultilevel"/>
    <w:tmpl w:val="685631E2"/>
    <w:lvl w:ilvl="0" w:tplc="B1743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169"/>
    <w:multiLevelType w:val="hybridMultilevel"/>
    <w:tmpl w:val="57D2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1B08"/>
    <w:multiLevelType w:val="hybridMultilevel"/>
    <w:tmpl w:val="4642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10"/>
    <w:rsid w:val="00066AF4"/>
    <w:rsid w:val="000929E5"/>
    <w:rsid w:val="000B62AF"/>
    <w:rsid w:val="000D3313"/>
    <w:rsid w:val="001433B9"/>
    <w:rsid w:val="00143D54"/>
    <w:rsid w:val="001A236A"/>
    <w:rsid w:val="001E74CA"/>
    <w:rsid w:val="002312E8"/>
    <w:rsid w:val="00255EDB"/>
    <w:rsid w:val="0026128F"/>
    <w:rsid w:val="002A6685"/>
    <w:rsid w:val="002F13C2"/>
    <w:rsid w:val="0035673F"/>
    <w:rsid w:val="00375132"/>
    <w:rsid w:val="003868DB"/>
    <w:rsid w:val="003972AA"/>
    <w:rsid w:val="003A4FF3"/>
    <w:rsid w:val="003A51AF"/>
    <w:rsid w:val="003A68A7"/>
    <w:rsid w:val="00404C76"/>
    <w:rsid w:val="004670F4"/>
    <w:rsid w:val="004B691A"/>
    <w:rsid w:val="004E54CE"/>
    <w:rsid w:val="005C75C8"/>
    <w:rsid w:val="005D3950"/>
    <w:rsid w:val="00611A76"/>
    <w:rsid w:val="00615E48"/>
    <w:rsid w:val="006776AC"/>
    <w:rsid w:val="00690304"/>
    <w:rsid w:val="006D0A1F"/>
    <w:rsid w:val="0071089C"/>
    <w:rsid w:val="0073628C"/>
    <w:rsid w:val="0079780E"/>
    <w:rsid w:val="007A5836"/>
    <w:rsid w:val="007C72B2"/>
    <w:rsid w:val="007F709D"/>
    <w:rsid w:val="00804AF4"/>
    <w:rsid w:val="008413F9"/>
    <w:rsid w:val="00855226"/>
    <w:rsid w:val="00891702"/>
    <w:rsid w:val="008F3BA2"/>
    <w:rsid w:val="00941FC1"/>
    <w:rsid w:val="00971C2F"/>
    <w:rsid w:val="009E236D"/>
    <w:rsid w:val="00A00774"/>
    <w:rsid w:val="00A2257E"/>
    <w:rsid w:val="00A24419"/>
    <w:rsid w:val="00A47B34"/>
    <w:rsid w:val="00A623E7"/>
    <w:rsid w:val="00A75EDA"/>
    <w:rsid w:val="00A97F59"/>
    <w:rsid w:val="00AA03BB"/>
    <w:rsid w:val="00AA2EA4"/>
    <w:rsid w:val="00AA7EFA"/>
    <w:rsid w:val="00AD5ADD"/>
    <w:rsid w:val="00AF0210"/>
    <w:rsid w:val="00B2599F"/>
    <w:rsid w:val="00B32B4F"/>
    <w:rsid w:val="00B5666A"/>
    <w:rsid w:val="00B87405"/>
    <w:rsid w:val="00C363D8"/>
    <w:rsid w:val="00C42106"/>
    <w:rsid w:val="00C901F3"/>
    <w:rsid w:val="00CD6A1E"/>
    <w:rsid w:val="00D45320"/>
    <w:rsid w:val="00D6203E"/>
    <w:rsid w:val="00D662C3"/>
    <w:rsid w:val="00D90409"/>
    <w:rsid w:val="00DC17B4"/>
    <w:rsid w:val="00DD0D7F"/>
    <w:rsid w:val="00DD18CC"/>
    <w:rsid w:val="00E34D69"/>
    <w:rsid w:val="00E52D66"/>
    <w:rsid w:val="00E576D3"/>
    <w:rsid w:val="00E942EE"/>
    <w:rsid w:val="00E97090"/>
    <w:rsid w:val="00EC3CC0"/>
    <w:rsid w:val="00EC4884"/>
    <w:rsid w:val="00EC49D2"/>
    <w:rsid w:val="00ED59D1"/>
    <w:rsid w:val="00EE141A"/>
    <w:rsid w:val="00F11837"/>
    <w:rsid w:val="00F1348F"/>
    <w:rsid w:val="00F23C5E"/>
    <w:rsid w:val="00F24762"/>
    <w:rsid w:val="00FB33F7"/>
    <w:rsid w:val="00FB5851"/>
    <w:rsid w:val="00FE3400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CB99E-1FB2-4B8C-83CB-BBECE738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2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3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2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42E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A4F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lapa.net/h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7872E9C-86E6-4C85-8CBD-6ED2F273955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YAMSAARD</dc:creator>
  <cp:lastModifiedBy>Windows User</cp:lastModifiedBy>
  <cp:revision>6</cp:revision>
  <cp:lastPrinted>2016-09-21T07:40:00Z</cp:lastPrinted>
  <dcterms:created xsi:type="dcterms:W3CDTF">2017-07-25T07:16:00Z</dcterms:created>
  <dcterms:modified xsi:type="dcterms:W3CDTF">2017-07-26T03:04:00Z</dcterms:modified>
</cp:coreProperties>
</file>